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0E0509">
        <w:trPr>
          <w:trHeight w:val="557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:rsidTr="000E0509">
        <w:trPr>
          <w:trHeight w:val="709"/>
        </w:trPr>
        <w:tc>
          <w:tcPr>
            <w:tcW w:w="5409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520BF0" w:rsidRDefault="003329EC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520BF0">
              <w:rPr>
                <w:b/>
                <w:noProof/>
                <w:sz w:val="44"/>
                <w:szCs w:val="44"/>
                <w:lang w:eastAsia="en-GB"/>
              </w:rPr>
              <w:t>Year 1 – Term 2</w:t>
            </w:r>
          </w:p>
        </w:tc>
      </w:tr>
      <w:tr w:rsidR="0084641C" w:rsidRPr="00865A6E" w:rsidTr="000E0509">
        <w:trPr>
          <w:trHeight w:val="77"/>
        </w:trPr>
        <w:tc>
          <w:tcPr>
            <w:tcW w:w="1803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35028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Design 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your own </w:t>
            </w:r>
            <w:r w:rsidR="000E0509">
              <w:rPr>
                <w:rFonts w:cstheme="minorHAnsi"/>
                <w:noProof/>
                <w:lang w:eastAsia="en-GB"/>
              </w:rPr>
              <w:t xml:space="preserve">toy or </w:t>
            </w:r>
            <w:r w:rsidR="00520BF0" w:rsidRPr="00E65F5C">
              <w:rPr>
                <w:rFonts w:cstheme="minorHAnsi"/>
                <w:noProof/>
                <w:lang w:eastAsia="en-GB"/>
              </w:rPr>
              <w:t>game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days of the week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07206" w:rsidRPr="00E65F5C" w:rsidRDefault="003329EC" w:rsidP="00507206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Investigate with your toys to see which one is the heaviest and the lightest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35028A" w:rsidRPr="00E65F5C" w:rsidRDefault="003329E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instructions on how to play your favourite game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0E0509">
        <w:trPr>
          <w:trHeight w:val="1307"/>
        </w:trPr>
        <w:tc>
          <w:tcPr>
            <w:tcW w:w="1803" w:type="dxa"/>
            <w:gridSpan w:val="2"/>
            <w:vAlign w:val="center"/>
          </w:tcPr>
          <w:p w:rsidR="003329EC" w:rsidRPr="00E65F5C" w:rsidRDefault="0084641C" w:rsidP="003329E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numbers in words to ten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329EC" w:rsidRPr="00E65F5C" w:rsidRDefault="00520BF0" w:rsidP="0035028A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some sentences</w:t>
            </w:r>
            <w:r w:rsidR="0065123A">
              <w:rPr>
                <w:rFonts w:cstheme="minorHAnsi"/>
                <w:noProof/>
                <w:lang w:eastAsia="en-GB"/>
              </w:rPr>
              <w:t xml:space="preserve"> about a game you play</w:t>
            </w:r>
            <w:r w:rsidRPr="00E65F5C">
              <w:rPr>
                <w:rFonts w:cstheme="minorHAnsi"/>
                <w:noProof/>
                <w:lang w:eastAsia="en-GB"/>
              </w:rPr>
              <w:t xml:space="preserve"> as a family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Make a 3d model of a toy using junk modelling. </w:t>
            </w:r>
          </w:p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Learn how to play a new board</w:t>
            </w:r>
            <w:r w:rsidR="00520BF0" w:rsidRPr="00E65F5C">
              <w:rPr>
                <w:rFonts w:cstheme="minorHAnsi"/>
                <w:noProof/>
                <w:lang w:eastAsia="en-GB"/>
              </w:rPr>
              <w:t xml:space="preserve"> or card game with your family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0E0509">
        <w:trPr>
          <w:trHeight w:val="1653"/>
        </w:trPr>
        <w:tc>
          <w:tcPr>
            <w:tcW w:w="1803" w:type="dxa"/>
            <w:gridSpan w:val="2"/>
            <w:vAlign w:val="center"/>
          </w:tcPr>
          <w:p w:rsidR="0035028A" w:rsidRPr="00E65F5C" w:rsidRDefault="000E050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Ask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someone in your family about which toys they had when they were a child. Write the questions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65123A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Tell a story about your toys coming to life.</w:t>
            </w:r>
            <w:r w:rsidRPr="0065123A">
              <w:rPr>
                <w:rFonts w:cstheme="minorHAnsi"/>
                <w:noProof/>
                <w:lang w:eastAsia="en-GB"/>
              </w:rPr>
              <w:t xml:space="preserve"> Think </w:t>
            </w:r>
            <w:r w:rsidR="00D2287C">
              <w:rPr>
                <w:rFonts w:cstheme="minorHAnsi"/>
                <w:noProof/>
                <w:lang w:eastAsia="en-GB"/>
              </w:rPr>
              <w:t xml:space="preserve">“Toy Story” to help you with </w:t>
            </w:r>
            <w:r w:rsidRPr="0065123A">
              <w:rPr>
                <w:rFonts w:cstheme="minorHAnsi"/>
                <w:noProof/>
                <w:lang w:eastAsia="en-GB"/>
              </w:rPr>
              <w:t xml:space="preserve">ideas. What do your toys </w:t>
            </w:r>
            <w:r w:rsidR="00D2287C">
              <w:rPr>
                <w:rFonts w:cstheme="minorHAnsi"/>
                <w:noProof/>
                <w:lang w:eastAsia="en-GB"/>
              </w:rPr>
              <w:t>do</w:t>
            </w:r>
            <w:r w:rsidRPr="0065123A">
              <w:rPr>
                <w:rFonts w:cstheme="minorHAnsi"/>
                <w:noProof/>
                <w:lang w:eastAsia="en-GB"/>
              </w:rPr>
              <w:t xml:space="preserve"> when you are at school?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the I to no go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07206" w:rsidRPr="00E65F5C" w:rsidRDefault="00507206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Make 10 pairs of </w:t>
            </w:r>
            <w:r w:rsidR="00520BF0" w:rsidRPr="00E65F5C">
              <w:rPr>
                <w:rFonts w:cstheme="minorHAnsi"/>
                <w:noProof/>
                <w:lang w:eastAsia="en-GB"/>
              </w:rPr>
              <w:t>toys</w:t>
            </w:r>
            <w:r w:rsidRPr="00E65F5C">
              <w:rPr>
                <w:rFonts w:cstheme="minorHAnsi"/>
                <w:noProof/>
                <w:lang w:eastAsia="en-GB"/>
              </w:rPr>
              <w:t xml:space="preserve"> that add to 20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0E0509">
        <w:trPr>
          <w:trHeight w:val="397"/>
        </w:trPr>
        <w:tc>
          <w:tcPr>
            <w:tcW w:w="1803" w:type="dxa"/>
            <w:gridSpan w:val="2"/>
            <w:vAlign w:val="center"/>
          </w:tcPr>
          <w:p w:rsidR="00E65F5C" w:rsidRPr="00E65F5C" w:rsidRDefault="000E050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Choose 10 toys and order them from biggest to smallest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are her was you they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E65F5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Create your own shopping list for </w:t>
            </w:r>
            <w:r w:rsidR="000E0509">
              <w:rPr>
                <w:rFonts w:cstheme="minorHAnsi"/>
                <w:noProof/>
                <w:lang w:eastAsia="en-GB"/>
              </w:rPr>
              <w:t>a</w:t>
            </w:r>
            <w:r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0E0509">
              <w:rPr>
                <w:rFonts w:cstheme="minorHAnsi"/>
                <w:noProof/>
                <w:lang w:eastAsia="en-GB"/>
              </w:rPr>
              <w:t>teddy bear’s picnic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E65F5C" w:rsidRPr="00E65F5C" w:rsidRDefault="00D2287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reate </w:t>
            </w:r>
            <w:r w:rsidR="00E65F5C">
              <w:rPr>
                <w:rFonts w:cstheme="minorHAnsi"/>
                <w:noProof/>
                <w:lang w:eastAsia="en-GB"/>
              </w:rPr>
              <w:t>a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 toy shop </w:t>
            </w:r>
            <w:r>
              <w:rPr>
                <w:rFonts w:cstheme="minorHAnsi"/>
                <w:noProof/>
                <w:lang w:eastAsia="en-GB"/>
              </w:rPr>
              <w:t xml:space="preserve">at home 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and give your toys price </w:t>
            </w:r>
            <w:r>
              <w:rPr>
                <w:rFonts w:cstheme="minorHAnsi"/>
                <w:noProof/>
                <w:lang w:eastAsia="en-GB"/>
              </w:rPr>
              <w:t>tags, up to 20p,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 </w:t>
            </w:r>
            <w:r>
              <w:rPr>
                <w:rFonts w:cstheme="minorHAnsi"/>
                <w:noProof/>
                <w:lang w:eastAsia="en-GB"/>
              </w:rPr>
              <w:t>act out being a customer or shopkeeper with a family member</w:t>
            </w:r>
            <w:r w:rsidR="00E65F5C" w:rsidRP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:rsidTr="000E0509">
        <w:trPr>
          <w:trHeight w:val="91"/>
        </w:trPr>
        <w:tc>
          <w:tcPr>
            <w:tcW w:w="1803" w:type="dxa"/>
            <w:gridSpan w:val="2"/>
            <w:vAlign w:val="center"/>
          </w:tcPr>
          <w:p w:rsidR="00E65F5C" w:rsidRDefault="00E65F5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Have a picnic wth your family and invite your teddys to join in. </w:t>
            </w:r>
            <w:r w:rsidR="00507206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00A80" w:rsidRPr="00E65F5C" w:rsidRDefault="00200A80" w:rsidP="00200A80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Practice your number bonds</w:t>
            </w:r>
            <w:r w:rsidR="000E0509">
              <w:rPr>
                <w:rFonts w:cstheme="minorHAnsi"/>
                <w:noProof/>
                <w:lang w:eastAsia="en-GB"/>
              </w:rPr>
              <w:t xml:space="preserve"> to 10 and 20</w:t>
            </w:r>
            <w:bookmarkStart w:id="0" w:name="_GoBack"/>
            <w:bookmarkEnd w:id="0"/>
            <w:r w:rsidR="00E65F5C">
              <w:rPr>
                <w:rFonts w:cstheme="minorHAnsi"/>
                <w:noProof/>
                <w:lang w:eastAsia="en-GB"/>
              </w:rPr>
              <w:t>.</w:t>
            </w:r>
            <w:r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E65F5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Make up your own sentences using some of these words: Old, new, toy, game, teddy, timeline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words of your choice from around the house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E050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E050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E0509">
        <w:trPr>
          <w:trHeight w:val="1249"/>
        </w:trPr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0E050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E050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77237"/>
    <w:rsid w:val="000E0509"/>
    <w:rsid w:val="000F2A99"/>
    <w:rsid w:val="00116B1B"/>
    <w:rsid w:val="00200A80"/>
    <w:rsid w:val="002B211D"/>
    <w:rsid w:val="002E216C"/>
    <w:rsid w:val="003329EC"/>
    <w:rsid w:val="0035028A"/>
    <w:rsid w:val="003D74AB"/>
    <w:rsid w:val="00485E6A"/>
    <w:rsid w:val="004A3E7A"/>
    <w:rsid w:val="00506B1B"/>
    <w:rsid w:val="00507206"/>
    <w:rsid w:val="00520BF0"/>
    <w:rsid w:val="0065123A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2287C"/>
    <w:rsid w:val="00E65F5C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2F10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4" ma:contentTypeDescription="Create a new document." ma:contentTypeScope="" ma:versionID="e34b3c30c59a34d0fbddfd64314ed144">
  <xsd:schema xmlns:xsd="http://www.w3.org/2001/XMLSchema" xmlns:xs="http://www.w3.org/2001/XMLSchema" xmlns:p="http://schemas.microsoft.com/office/2006/metadata/properties" xmlns:ns2="32144483-4044-438b-b49a-5a3076f3f4ed" targetNamespace="http://schemas.microsoft.com/office/2006/metadata/properties" ma:root="true" ma:fieldsID="da99ade0e7142ac545e0e059e591dea4" ns2:_="">
    <xsd:import namespace="32144483-4044-438b-b49a-5a3076f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7C32A-60B7-46A9-9CB2-5584323220FD}"/>
</file>

<file path=customXml/itemProps2.xml><?xml version="1.0" encoding="utf-8"?>
<ds:datastoreItem xmlns:ds="http://schemas.openxmlformats.org/officeDocument/2006/customXml" ds:itemID="{BAA461D0-A376-49A7-AAB4-CE08B05FFB49}"/>
</file>

<file path=customXml/itemProps3.xml><?xml version="1.0" encoding="utf-8"?>
<ds:datastoreItem xmlns:ds="http://schemas.openxmlformats.org/officeDocument/2006/customXml" ds:itemID="{C8179643-147D-4DEF-964D-690EBDA8DDA0}"/>
</file>

<file path=docProps/app.xml><?xml version="1.0" encoding="utf-8"?>
<Properties xmlns="http://schemas.openxmlformats.org/officeDocument/2006/extended-properties" xmlns:vt="http://schemas.openxmlformats.org/officeDocument/2006/docPropsVTypes">
  <Template>7569246B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EdwardsE</cp:lastModifiedBy>
  <cp:revision>2</cp:revision>
  <cp:lastPrinted>2018-07-20T08:31:00Z</cp:lastPrinted>
  <dcterms:created xsi:type="dcterms:W3CDTF">2019-10-28T09:30:00Z</dcterms:created>
  <dcterms:modified xsi:type="dcterms:W3CDTF">2019-10-28T09:30:00Z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